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F" w:rsidRPr="00C140F7" w:rsidRDefault="008B0C86">
      <w:pPr>
        <w:rPr>
          <w:b/>
          <w:sz w:val="44"/>
        </w:rPr>
      </w:pPr>
      <w:r>
        <w:rPr>
          <w:b/>
          <w:sz w:val="44"/>
        </w:rPr>
        <w:t>Tocht</w:t>
      </w:r>
    </w:p>
    <w:p w:rsidR="006F07FF" w:rsidRDefault="006F07F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CE2824" w:rsidRPr="006F07FF" w:rsidTr="00CE2824">
        <w:trPr>
          <w:trHeight w:val="1270"/>
        </w:trPr>
        <w:tc>
          <w:tcPr>
            <w:tcW w:w="10031" w:type="dxa"/>
            <w:shd w:val="clear" w:color="auto" w:fill="auto"/>
          </w:tcPr>
          <w:p w:rsidR="00952C3F" w:rsidRPr="006F07FF" w:rsidRDefault="00952C3F" w:rsidP="006F07FF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411"/>
            </w:tblGrid>
            <w:tr w:rsidR="006F07FF" w:rsidRPr="006F07FF" w:rsidTr="00C140F7">
              <w:tc>
                <w:tcPr>
                  <w:tcW w:w="2263" w:type="dxa"/>
                  <w:shd w:val="clear" w:color="auto" w:fill="auto"/>
                </w:tcPr>
                <w:p w:rsidR="006F07FF" w:rsidRPr="006F07FF" w:rsidRDefault="006F07FF" w:rsidP="006F07FF">
                  <w:r w:rsidRPr="006F07FF">
                    <w:t>Dag:</w:t>
                  </w:r>
                </w:p>
              </w:tc>
              <w:tc>
                <w:tcPr>
                  <w:tcW w:w="5411" w:type="dxa"/>
                  <w:shd w:val="clear" w:color="auto" w:fill="auto"/>
                </w:tcPr>
                <w:p w:rsidR="006F07FF" w:rsidRPr="006F07FF" w:rsidRDefault="008B0C86" w:rsidP="006F07FF">
                  <w:r>
                    <w:t>dinsdag 21 juli</w:t>
                  </w:r>
                </w:p>
              </w:tc>
            </w:tr>
            <w:tr w:rsidR="0092705E" w:rsidRPr="006F07FF" w:rsidTr="00C140F7">
              <w:tc>
                <w:tcPr>
                  <w:tcW w:w="2263" w:type="dxa"/>
                  <w:shd w:val="clear" w:color="auto" w:fill="auto"/>
                </w:tcPr>
                <w:p w:rsidR="00952C3F" w:rsidRPr="006F07FF" w:rsidRDefault="00952C3F" w:rsidP="006F07FF">
                  <w:r w:rsidRPr="006F07FF">
                    <w:t>Programma maker</w:t>
                  </w:r>
                  <w:r w:rsidR="006F07FF" w:rsidRPr="006F07FF">
                    <w:t>(</w:t>
                  </w:r>
                  <w:r w:rsidRPr="006F07FF">
                    <w:t>s</w:t>
                  </w:r>
                  <w:r w:rsidR="006F07FF" w:rsidRPr="006F07FF">
                    <w:t>)</w:t>
                  </w:r>
                  <w:r w:rsidRPr="006F07FF">
                    <w:t>:</w:t>
                  </w:r>
                </w:p>
              </w:tc>
              <w:tc>
                <w:tcPr>
                  <w:tcW w:w="5411" w:type="dxa"/>
                  <w:shd w:val="clear" w:color="auto" w:fill="auto"/>
                </w:tcPr>
                <w:p w:rsidR="0058686B" w:rsidRPr="006F07FF" w:rsidRDefault="008B0C86" w:rsidP="006F07FF">
                  <w:r>
                    <w:t>Peter</w:t>
                  </w:r>
                </w:p>
              </w:tc>
            </w:tr>
          </w:tbl>
          <w:p w:rsidR="0092705E" w:rsidRPr="006F07FF" w:rsidRDefault="0092705E" w:rsidP="006F07FF"/>
          <w:p w:rsidR="00952C3F" w:rsidRPr="006F07FF" w:rsidRDefault="00952C3F" w:rsidP="006F07FF"/>
        </w:tc>
      </w:tr>
    </w:tbl>
    <w:p w:rsidR="00952C3F" w:rsidRPr="006F07FF" w:rsidRDefault="00952C3F" w:rsidP="006F07FF"/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952C3F" w:rsidRPr="006F07FF" w:rsidTr="00C140F7">
        <w:tc>
          <w:tcPr>
            <w:tcW w:w="5031" w:type="dxa"/>
            <w:shd w:val="clear" w:color="auto" w:fill="auto"/>
          </w:tcPr>
          <w:p w:rsidR="00952C3F" w:rsidRPr="00C140F7" w:rsidRDefault="00952C3F" w:rsidP="006F07FF">
            <w:pPr>
              <w:rPr>
                <w:i/>
              </w:rPr>
            </w:pPr>
            <w:r w:rsidRPr="00C140F7">
              <w:rPr>
                <w:i/>
              </w:rPr>
              <w:t>Tijdsplanning:</w:t>
            </w:r>
          </w:p>
          <w:p w:rsidR="008B0C86" w:rsidRPr="008B0C86" w:rsidRDefault="008B0C86" w:rsidP="006F07FF">
            <w:pPr>
              <w:pStyle w:val="ListParagraph"/>
              <w:numPr>
                <w:ilvl w:val="0"/>
                <w:numId w:val="2"/>
              </w:numPr>
            </w:pPr>
            <w:r w:rsidRPr="008B0C86">
              <w:rPr>
                <w:i/>
              </w:rPr>
              <w:t>10:30uur</w:t>
            </w:r>
            <w:r>
              <w:t xml:space="preserve"> lunchpakketje</w:t>
            </w:r>
          </w:p>
          <w:p w:rsidR="00987F99" w:rsidRPr="006F07FF" w:rsidRDefault="00987F99" w:rsidP="006F07FF">
            <w:pPr>
              <w:pStyle w:val="ListParagraph"/>
              <w:numPr>
                <w:ilvl w:val="0"/>
                <w:numId w:val="2"/>
              </w:numPr>
            </w:pPr>
            <w:r w:rsidRPr="008B0C86">
              <w:rPr>
                <w:i/>
              </w:rPr>
              <w:t>1</w:t>
            </w:r>
            <w:r w:rsidR="008B0C86" w:rsidRPr="008B0C86">
              <w:rPr>
                <w:i/>
              </w:rPr>
              <w:t>1</w:t>
            </w:r>
            <w:r w:rsidRPr="008B0C86">
              <w:rPr>
                <w:i/>
              </w:rPr>
              <w:t>:</w:t>
            </w:r>
            <w:r w:rsidR="008B0C86" w:rsidRPr="008B0C86">
              <w:rPr>
                <w:i/>
              </w:rPr>
              <w:t>0</w:t>
            </w:r>
            <w:r w:rsidRPr="008B0C86">
              <w:rPr>
                <w:i/>
              </w:rPr>
              <w:t>0uur</w:t>
            </w:r>
            <w:r w:rsidRPr="006F07FF">
              <w:t xml:space="preserve"> </w:t>
            </w:r>
            <w:r w:rsidR="008B0C86">
              <w:t>instructie</w:t>
            </w:r>
          </w:p>
          <w:p w:rsidR="00D76651" w:rsidRPr="006F07FF" w:rsidRDefault="008B0C86" w:rsidP="006F07FF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11</w:t>
            </w:r>
            <w:r w:rsidR="00987F99" w:rsidRPr="008B0C86">
              <w:rPr>
                <w:i/>
              </w:rPr>
              <w:t>:</w:t>
            </w:r>
            <w:r>
              <w:rPr>
                <w:i/>
              </w:rPr>
              <w:t>15</w:t>
            </w:r>
            <w:r w:rsidR="00987F99" w:rsidRPr="008B0C86">
              <w:rPr>
                <w:i/>
              </w:rPr>
              <w:t>uur</w:t>
            </w:r>
            <w:r w:rsidR="00987F99" w:rsidRPr="006F07FF">
              <w:t xml:space="preserve"> </w:t>
            </w:r>
            <w:r>
              <w:t>groepjes weg met kwartier pauze</w:t>
            </w:r>
          </w:p>
          <w:p w:rsidR="009A497A" w:rsidRPr="006F07FF" w:rsidRDefault="008B0C86" w:rsidP="006F07FF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18:00</w:t>
            </w:r>
            <w:r w:rsidR="00987F99" w:rsidRPr="008B0C86">
              <w:rPr>
                <w:i/>
              </w:rPr>
              <w:t>uur</w:t>
            </w:r>
            <w:r w:rsidR="00987F99" w:rsidRPr="006F07FF">
              <w:t xml:space="preserve"> </w:t>
            </w:r>
            <w:r>
              <w:t>aankomst op PBC Austerlitz</w:t>
            </w:r>
          </w:p>
          <w:p w:rsidR="00987F99" w:rsidRPr="006F07FF" w:rsidRDefault="00987F99" w:rsidP="008B0C86">
            <w:pPr>
              <w:ind w:left="360"/>
            </w:pPr>
          </w:p>
        </w:tc>
        <w:tc>
          <w:tcPr>
            <w:tcW w:w="5031" w:type="dxa"/>
            <w:shd w:val="clear" w:color="auto" w:fill="auto"/>
          </w:tcPr>
          <w:p w:rsidR="00952C3F" w:rsidRPr="006F07FF" w:rsidRDefault="00952C3F" w:rsidP="006F07FF">
            <w:r w:rsidRPr="006F07FF">
              <w:t>Materiaal</w:t>
            </w:r>
          </w:p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1471"/>
            </w:tblGrid>
            <w:tr w:rsidR="00952C3F" w:rsidRPr="006F07FF" w:rsidTr="00C140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52C3F" w:rsidRPr="006F07FF" w:rsidRDefault="00952C3F" w:rsidP="006F07FF">
                  <w:proofErr w:type="gramStart"/>
                  <w:r w:rsidRPr="006F07FF">
                    <w:t>Item</w:t>
                  </w:r>
                  <w:proofErr w:type="gramEnd"/>
                </w:p>
              </w:tc>
              <w:tc>
                <w:tcPr>
                  <w:tcW w:w="1471" w:type="dxa"/>
                </w:tcPr>
                <w:p w:rsidR="00952C3F" w:rsidRPr="006F07FF" w:rsidRDefault="00952C3F" w:rsidP="006F07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F07FF">
                    <w:t>Waar?</w:t>
                  </w:r>
                </w:p>
              </w:tc>
            </w:tr>
            <w:tr w:rsidR="0092705E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2705E" w:rsidRPr="00C140F7" w:rsidRDefault="0092705E" w:rsidP="006F07FF">
                  <w:pPr>
                    <w:rPr>
                      <w:b w:val="0"/>
                    </w:rPr>
                  </w:pPr>
                  <w:r w:rsidRPr="00C140F7">
                    <w:rPr>
                      <w:b w:val="0"/>
                    </w:rPr>
                    <w:t>EHBO</w:t>
                  </w:r>
                  <w:r w:rsidR="008B0C86">
                    <w:rPr>
                      <w:b w:val="0"/>
                    </w:rPr>
                    <w:t xml:space="preserve"> setjes</w:t>
                  </w:r>
                </w:p>
              </w:tc>
              <w:tc>
                <w:tcPr>
                  <w:tcW w:w="1471" w:type="dxa"/>
                </w:tcPr>
                <w:p w:rsidR="0092705E" w:rsidRPr="006F07FF" w:rsidRDefault="0092705E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F07FF">
                    <w:t>Kast</w:t>
                  </w:r>
                </w:p>
              </w:tc>
            </w:tr>
            <w:tr w:rsidR="0092705E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2705E" w:rsidRPr="00C140F7" w:rsidRDefault="008B0C86" w:rsidP="008B0C8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Gevulde rugzakken</w:t>
                  </w:r>
                </w:p>
              </w:tc>
              <w:tc>
                <w:tcPr>
                  <w:tcW w:w="1471" w:type="dxa"/>
                </w:tcPr>
                <w:p w:rsidR="0092705E" w:rsidRPr="006F07FF" w:rsidRDefault="0092705E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2705E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2705E" w:rsidRPr="00C140F7" w:rsidRDefault="008B0C86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Lunchpakketjes</w:t>
                  </w:r>
                </w:p>
              </w:tc>
              <w:tc>
                <w:tcPr>
                  <w:tcW w:w="1471" w:type="dxa"/>
                </w:tcPr>
                <w:p w:rsidR="0092705E" w:rsidRPr="006F07FF" w:rsidRDefault="0092705E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2705E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2705E" w:rsidRPr="00C140F7" w:rsidRDefault="008B0C86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Jerrycans</w:t>
                  </w:r>
                </w:p>
              </w:tc>
              <w:tc>
                <w:tcPr>
                  <w:tcW w:w="1471" w:type="dxa"/>
                </w:tcPr>
                <w:p w:rsidR="0092705E" w:rsidRPr="006F07FF" w:rsidRDefault="0092705E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2705E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2705E" w:rsidRPr="00C140F7" w:rsidRDefault="008B0C86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Reservebatterijen</w:t>
                  </w:r>
                </w:p>
              </w:tc>
              <w:tc>
                <w:tcPr>
                  <w:tcW w:w="1471" w:type="dxa"/>
                </w:tcPr>
                <w:p w:rsidR="0092705E" w:rsidRPr="006F07FF" w:rsidRDefault="0092705E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E2B96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7E2B96" w:rsidRPr="00C140F7" w:rsidRDefault="008B0C86" w:rsidP="006F07FF">
                  <w:pPr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GPS’en</w:t>
                  </w:r>
                  <w:proofErr w:type="spellEnd"/>
                </w:p>
              </w:tc>
              <w:tc>
                <w:tcPr>
                  <w:tcW w:w="1471" w:type="dxa"/>
                </w:tcPr>
                <w:p w:rsidR="007E2B96" w:rsidRPr="006F07FF" w:rsidRDefault="007E2B96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87F99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87F99" w:rsidRPr="00C140F7" w:rsidRDefault="008B0C86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Kompassenkist</w:t>
                  </w:r>
                </w:p>
              </w:tc>
              <w:tc>
                <w:tcPr>
                  <w:tcW w:w="1471" w:type="dxa"/>
                </w:tcPr>
                <w:p w:rsidR="00987F99" w:rsidRPr="006F07FF" w:rsidRDefault="00987F99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87F99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87F99" w:rsidRPr="00C140F7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Frietzakjes, haringen, sisal</w:t>
                  </w:r>
                </w:p>
              </w:tc>
              <w:tc>
                <w:tcPr>
                  <w:tcW w:w="1471" w:type="dxa"/>
                </w:tcPr>
                <w:p w:rsidR="00987F99" w:rsidRPr="006F07FF" w:rsidRDefault="00987F99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87F99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87F99" w:rsidRPr="00C140F7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Avondeten = zakken</w:t>
                  </w:r>
                </w:p>
              </w:tc>
              <w:tc>
                <w:tcPr>
                  <w:tcW w:w="1471" w:type="dxa"/>
                </w:tcPr>
                <w:p w:rsidR="00987F99" w:rsidRPr="006F07FF" w:rsidRDefault="00987F99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Gasstel + gasfles+ fluitketel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Spookverhalen + weerwolven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Tostie</w:t>
                  </w:r>
                  <w:proofErr w:type="spellEnd"/>
                  <w:r>
                    <w:rPr>
                      <w:b w:val="0"/>
                    </w:rPr>
                    <w:t>-materiaal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Stookhout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Speurtochten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752D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0E752D" w:rsidRDefault="000E752D" w:rsidP="006F07F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Bandenplakspullen</w:t>
                  </w:r>
                </w:p>
              </w:tc>
              <w:tc>
                <w:tcPr>
                  <w:tcW w:w="1471" w:type="dxa"/>
                </w:tcPr>
                <w:p w:rsidR="000E752D" w:rsidRPr="006F07FF" w:rsidRDefault="000E752D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87F99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</w:tcPr>
                <w:p w:rsidR="00987F99" w:rsidRPr="006F07FF" w:rsidRDefault="00987F99" w:rsidP="006F07FF"/>
              </w:tc>
              <w:tc>
                <w:tcPr>
                  <w:tcW w:w="1471" w:type="dxa"/>
                </w:tcPr>
                <w:p w:rsidR="00987F99" w:rsidRPr="006F07FF" w:rsidRDefault="00987F99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52C3F" w:rsidRPr="006F07FF" w:rsidRDefault="00952C3F" w:rsidP="006F07FF"/>
        </w:tc>
      </w:tr>
      <w:tr w:rsidR="00952C3F" w:rsidRPr="006F07FF" w:rsidTr="00C140F7">
        <w:tc>
          <w:tcPr>
            <w:tcW w:w="5031" w:type="dxa"/>
            <w:shd w:val="clear" w:color="auto" w:fill="auto"/>
          </w:tcPr>
          <w:p w:rsidR="00952C3F" w:rsidRPr="00C140F7" w:rsidRDefault="00952C3F" w:rsidP="006F07FF">
            <w:pPr>
              <w:rPr>
                <w:i/>
              </w:rPr>
            </w:pPr>
            <w:r w:rsidRPr="00C140F7">
              <w:rPr>
                <w:i/>
              </w:rPr>
              <w:t>Nog te doen / Regelen</w:t>
            </w:r>
          </w:p>
          <w:p w:rsidR="0092705E" w:rsidRPr="006F07FF" w:rsidRDefault="0071684A" w:rsidP="006F07FF">
            <w:pPr>
              <w:pStyle w:val="ListParagraph"/>
              <w:numPr>
                <w:ilvl w:val="0"/>
                <w:numId w:val="5"/>
              </w:numPr>
            </w:pPr>
            <w:r w:rsidRPr="006F07FF">
              <w:t xml:space="preserve"> </w:t>
            </w:r>
            <w:r w:rsidR="00D76651" w:rsidRPr="006F07FF">
              <w:t xml:space="preserve"> </w:t>
            </w:r>
            <w:r w:rsidR="008B0C86">
              <w:t>Telefoonnummer op arm zetten</w:t>
            </w:r>
          </w:p>
        </w:tc>
        <w:tc>
          <w:tcPr>
            <w:tcW w:w="5031" w:type="dxa"/>
            <w:shd w:val="clear" w:color="auto" w:fill="auto"/>
          </w:tcPr>
          <w:p w:rsidR="00952C3F" w:rsidRPr="006F07FF" w:rsidRDefault="00952C3F" w:rsidP="006F07FF">
            <w:r w:rsidRPr="006F07FF">
              <w:t>Begroting:</w:t>
            </w:r>
          </w:p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614"/>
              <w:gridCol w:w="2181"/>
            </w:tblGrid>
            <w:tr w:rsidR="0092705E" w:rsidRPr="006F07FF" w:rsidTr="00C140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4" w:type="dxa"/>
                </w:tcPr>
                <w:p w:rsidR="0092705E" w:rsidRPr="006F07FF" w:rsidRDefault="0092705E" w:rsidP="006F07FF">
                  <w:proofErr w:type="gramStart"/>
                  <w:r w:rsidRPr="006F07FF">
                    <w:t>Item</w:t>
                  </w:r>
                  <w:proofErr w:type="gramEnd"/>
                </w:p>
              </w:tc>
              <w:tc>
                <w:tcPr>
                  <w:tcW w:w="2181" w:type="dxa"/>
                </w:tcPr>
                <w:p w:rsidR="0092705E" w:rsidRPr="006F07FF" w:rsidRDefault="0092705E" w:rsidP="006F07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F07FF">
                    <w:t xml:space="preserve">Geschatte kosten </w:t>
                  </w:r>
                  <w:r w:rsidRPr="006F07FF">
                    <w:br/>
                    <w:t>(vermeld pp of tot)</w:t>
                  </w:r>
                </w:p>
              </w:tc>
            </w:tr>
            <w:tr w:rsidR="0092705E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4" w:type="dxa"/>
                </w:tcPr>
                <w:p w:rsidR="005C6F38" w:rsidRPr="006F07FF" w:rsidRDefault="005C6F38" w:rsidP="006F07FF"/>
              </w:tc>
              <w:tc>
                <w:tcPr>
                  <w:tcW w:w="2181" w:type="dxa"/>
                </w:tcPr>
                <w:p w:rsidR="0092705E" w:rsidRPr="006F07FF" w:rsidRDefault="0092705E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6F38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4" w:type="dxa"/>
                </w:tcPr>
                <w:p w:rsidR="005C6F38" w:rsidRPr="006F07FF" w:rsidRDefault="005C6F38" w:rsidP="006F07FF"/>
              </w:tc>
              <w:tc>
                <w:tcPr>
                  <w:tcW w:w="2181" w:type="dxa"/>
                </w:tcPr>
                <w:p w:rsidR="005C6F38" w:rsidRPr="006F07FF" w:rsidRDefault="005C6F38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C6F38" w:rsidRPr="006F07FF" w:rsidTr="00C140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4" w:type="dxa"/>
                </w:tcPr>
                <w:p w:rsidR="005C6F38" w:rsidRPr="006F07FF" w:rsidRDefault="005C6F38" w:rsidP="006F07FF"/>
              </w:tc>
              <w:tc>
                <w:tcPr>
                  <w:tcW w:w="2181" w:type="dxa"/>
                </w:tcPr>
                <w:p w:rsidR="005C6F38" w:rsidRPr="006F07FF" w:rsidRDefault="005C6F38" w:rsidP="006F07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6F38" w:rsidRPr="006F07FF" w:rsidTr="00C140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4" w:type="dxa"/>
                </w:tcPr>
                <w:p w:rsidR="005C6F38" w:rsidRPr="006F07FF" w:rsidRDefault="005C6F38" w:rsidP="006F07FF"/>
              </w:tc>
              <w:tc>
                <w:tcPr>
                  <w:tcW w:w="2181" w:type="dxa"/>
                </w:tcPr>
                <w:p w:rsidR="005C6F38" w:rsidRPr="006F07FF" w:rsidRDefault="005C6F38" w:rsidP="006F07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52C3F" w:rsidRPr="006F07FF" w:rsidRDefault="00952C3F" w:rsidP="006F07FF"/>
        </w:tc>
      </w:tr>
      <w:tr w:rsidR="00952C3F" w:rsidRPr="006F07FF" w:rsidTr="00C140F7">
        <w:tc>
          <w:tcPr>
            <w:tcW w:w="10062" w:type="dxa"/>
            <w:gridSpan w:val="2"/>
            <w:shd w:val="clear" w:color="auto" w:fill="auto"/>
          </w:tcPr>
          <w:p w:rsidR="00952C3F" w:rsidRPr="00C140F7" w:rsidRDefault="00952C3F" w:rsidP="006F07FF">
            <w:pPr>
              <w:rPr>
                <w:i/>
              </w:rPr>
            </w:pPr>
            <w:r w:rsidRPr="00C140F7">
              <w:rPr>
                <w:i/>
              </w:rPr>
              <w:t>Programma uitwerking</w:t>
            </w:r>
            <w:r w:rsidR="0092705E" w:rsidRPr="00C140F7">
              <w:rPr>
                <w:i/>
              </w:rPr>
              <w:t>:</w:t>
            </w:r>
            <w:bookmarkStart w:id="0" w:name="_GoBack"/>
            <w:bookmarkEnd w:id="0"/>
          </w:p>
          <w:p w:rsidR="005C6F38" w:rsidRPr="006F07FF" w:rsidRDefault="0071684A" w:rsidP="006F07FF">
            <w:r w:rsidRPr="006F07FF">
              <w:t xml:space="preserve"> </w:t>
            </w:r>
            <w:r w:rsidR="005C6F38" w:rsidRPr="006F07FF">
              <w:t xml:space="preserve"> </w:t>
            </w:r>
            <w:r w:rsidR="000E752D">
              <w:t>Zie tocht.</w:t>
            </w:r>
          </w:p>
        </w:tc>
      </w:tr>
    </w:tbl>
    <w:p w:rsidR="00F8693F" w:rsidRPr="006F07FF" w:rsidRDefault="00F8693F" w:rsidP="006F07FF"/>
    <w:sectPr w:rsidR="00F8693F" w:rsidRPr="006F07FF" w:rsidSect="00952C3F">
      <w:footerReference w:type="default" r:id="rId9"/>
      <w:headerReference w:type="first" r:id="rId10"/>
      <w:footerReference w:type="first" r:id="rId11"/>
      <w:pgSz w:w="11906" w:h="16838" w:code="9"/>
      <w:pgMar w:top="1380" w:right="566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42" w:rsidRDefault="002F5C42" w:rsidP="006F07FF">
      <w:r>
        <w:separator/>
      </w:r>
    </w:p>
  </w:endnote>
  <w:endnote w:type="continuationSeparator" w:id="0">
    <w:p w:rsidR="002F5C42" w:rsidRDefault="002F5C42" w:rsidP="006F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B" w:rsidRPr="005E0BC0" w:rsidRDefault="00B0763B" w:rsidP="006F07FF">
    <w:pPr>
      <w:pStyle w:val="Footer"/>
    </w:pPr>
  </w:p>
  <w:p w:rsidR="00B0763B" w:rsidRDefault="00B0763B" w:rsidP="006F0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B" w:rsidRDefault="00B0763B" w:rsidP="006F07F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71F21A2" wp14:editId="505A094F">
          <wp:simplePos x="0" y="0"/>
          <wp:positionH relativeFrom="column">
            <wp:posOffset>-909955</wp:posOffset>
          </wp:positionH>
          <wp:positionV relativeFrom="paragraph">
            <wp:posOffset>-221615</wp:posOffset>
          </wp:positionV>
          <wp:extent cx="7581900" cy="1376680"/>
          <wp:effectExtent l="0" t="0" r="0" b="0"/>
          <wp:wrapNone/>
          <wp:docPr id="10" name="Afbeelding 10" descr="briefbalk_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balk_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501">
      <w:t>Naam Scoutinggroep of regio</w:t>
    </w:r>
    <w:r w:rsidRPr="00005D03">
      <w:t xml:space="preserve"> </w:t>
    </w:r>
    <w:r w:rsidRPr="00D75501">
      <w:rPr>
        <w:color w:val="BFBFBF"/>
      </w:rPr>
      <w:t>●</w:t>
    </w:r>
    <w:r w:rsidRPr="00005D03">
      <w:t xml:space="preserve"> </w:t>
    </w:r>
    <w:r w:rsidRPr="00D75501">
      <w:t>Voorbeeldadres</w:t>
    </w:r>
    <w:r w:rsidRPr="00005D03">
      <w:t xml:space="preserve"> </w:t>
    </w:r>
    <w:r w:rsidRPr="00D75501">
      <w:t>99</w:t>
    </w:r>
    <w:r w:rsidRPr="00005D03">
      <w:t xml:space="preserve"> </w:t>
    </w:r>
    <w:r w:rsidRPr="00D75501">
      <w:rPr>
        <w:color w:val="BFBFBF"/>
      </w:rPr>
      <w:t>●</w:t>
    </w:r>
    <w:r w:rsidRPr="00005D03">
      <w:t xml:space="preserve"> </w:t>
    </w:r>
    <w:r w:rsidRPr="00D75501">
      <w:t>1234 AB Plaatsnaam</w:t>
    </w:r>
    <w:r w:rsidRPr="00005D03">
      <w:br/>
    </w:r>
    <w:r w:rsidRPr="00D75501">
      <w:rPr>
        <w:b/>
        <w:color w:val="BFBFBF"/>
      </w:rPr>
      <w:t>postadres</w:t>
    </w:r>
    <w:r w:rsidRPr="00005D03">
      <w:rPr>
        <w:b/>
      </w:rPr>
      <w:t xml:space="preserve"> </w:t>
    </w:r>
    <w:r w:rsidRPr="00D75501">
      <w:t>Voorbeeldadres</w:t>
    </w:r>
    <w:r w:rsidRPr="00005D03">
      <w:t xml:space="preserve"> </w:t>
    </w:r>
    <w:r w:rsidRPr="00D75501">
      <w:t>99</w:t>
    </w:r>
    <w:r w:rsidRPr="00005D03">
      <w:t xml:space="preserve"> </w:t>
    </w:r>
    <w:r w:rsidRPr="00D75501">
      <w:rPr>
        <w:color w:val="BFBFBF"/>
      </w:rPr>
      <w:t>●</w:t>
    </w:r>
    <w:r w:rsidRPr="00005D03">
      <w:t xml:space="preserve"> </w:t>
    </w:r>
    <w:r w:rsidRPr="00D75501">
      <w:t>1234 AB Plaatsnaam</w:t>
    </w:r>
    <w:r w:rsidRPr="00005D03">
      <w:br/>
    </w:r>
    <w:r w:rsidRPr="00D75501">
      <w:rPr>
        <w:b/>
        <w:color w:val="BFBFBF"/>
      </w:rPr>
      <w:t xml:space="preserve">tel </w:t>
    </w:r>
    <w:r w:rsidRPr="00D75501">
      <w:t>+31 (0)12 345 67 89</w:t>
    </w:r>
    <w:r w:rsidRPr="00005D03">
      <w:t xml:space="preserve"> </w:t>
    </w:r>
    <w:r w:rsidRPr="00D75501">
      <w:rPr>
        <w:b/>
        <w:color w:val="BFBFBF"/>
      </w:rPr>
      <w:t>fax</w:t>
    </w:r>
    <w:r w:rsidRPr="00D75501">
      <w:rPr>
        <w:color w:val="BFBFBF"/>
      </w:rPr>
      <w:t xml:space="preserve"> </w:t>
    </w:r>
    <w:r w:rsidRPr="00D75501">
      <w:t>+31 (0)12 345 67 89</w:t>
    </w:r>
    <w:r w:rsidRPr="00005D03">
      <w:t xml:space="preserve"> </w:t>
    </w:r>
    <w:r w:rsidRPr="00D75501">
      <w:rPr>
        <w:b/>
        <w:color w:val="BFBFBF"/>
      </w:rPr>
      <w:t>e-mail</w:t>
    </w:r>
    <w:r w:rsidRPr="00D75501">
      <w:rPr>
        <w:color w:val="BFBFBF"/>
      </w:rPr>
      <w:t xml:space="preserve"> </w:t>
    </w:r>
    <w:r w:rsidRPr="00D75501">
      <w:t>naam@scouting.nl</w:t>
    </w:r>
    <w:r w:rsidRPr="00005D03">
      <w:t xml:space="preserve"> </w:t>
    </w:r>
    <w:r w:rsidRPr="00D75501">
      <w:rPr>
        <w:b/>
        <w:color w:val="BFBFBF"/>
      </w:rPr>
      <w:t>web</w:t>
    </w:r>
    <w:r w:rsidRPr="00D75501">
      <w:rPr>
        <w:color w:val="BFBFBF"/>
      </w:rPr>
      <w:t xml:space="preserve"> </w:t>
    </w:r>
    <w:r w:rsidRPr="00D75501">
      <w:t>www.scouting.nl</w:t>
    </w:r>
    <w:r w:rsidRPr="00005D03">
      <w:br/>
    </w:r>
    <w:proofErr w:type="spellStart"/>
    <w:r w:rsidRPr="00D75501">
      <w:rPr>
        <w:b/>
        <w:color w:val="BFBFBF"/>
      </w:rPr>
      <w:t>kvk</w:t>
    </w:r>
    <w:proofErr w:type="spellEnd"/>
    <w:r w:rsidRPr="00D75501">
      <w:rPr>
        <w:b/>
        <w:color w:val="BFBFBF"/>
      </w:rPr>
      <w:t xml:space="preserve"> </w:t>
    </w:r>
    <w:r w:rsidRPr="00D75501">
      <w:t>12345678</w:t>
    </w:r>
    <w:r w:rsidRPr="00005D03">
      <w:t xml:space="preserve"> </w:t>
    </w:r>
    <w:r w:rsidRPr="00D75501">
      <w:rPr>
        <w:b/>
        <w:color w:val="BFBFBF"/>
      </w:rPr>
      <w:t xml:space="preserve">btw </w:t>
    </w:r>
    <w:r w:rsidRPr="00D75501">
      <w:t>NL001234567B01</w:t>
    </w:r>
    <w:r w:rsidRPr="00005D03">
      <w:t xml:space="preserve"> </w:t>
    </w:r>
    <w:r w:rsidRPr="00D75501">
      <w:rPr>
        <w:b/>
        <w:color w:val="BFBFBF"/>
      </w:rPr>
      <w:t xml:space="preserve">bank </w:t>
    </w:r>
    <w:r w:rsidRPr="00D75501">
      <w:t>12.34.56.789</w:t>
    </w:r>
  </w:p>
  <w:p w:rsidR="00B0763B" w:rsidRPr="005E0BC0" w:rsidRDefault="00B0763B" w:rsidP="006F07FF">
    <w:pPr>
      <w:pStyle w:val="Footer"/>
    </w:pPr>
    <w:r>
      <w:rPr>
        <w:noProof/>
        <w:lang w:val="en-US" w:eastAsia="en-US"/>
      </w:rPr>
      <w:drawing>
        <wp:inline distT="0" distB="0" distL="0" distR="0" wp14:anchorId="65C00796" wp14:editId="12EFE0E8">
          <wp:extent cx="1017905" cy="250190"/>
          <wp:effectExtent l="0" t="0" r="0" b="0"/>
          <wp:docPr id="52" name="Afbeelding 5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42" w:rsidRDefault="002F5C42" w:rsidP="006F07FF">
      <w:r>
        <w:separator/>
      </w:r>
    </w:p>
  </w:footnote>
  <w:footnote w:type="continuationSeparator" w:id="0">
    <w:p w:rsidR="002F5C42" w:rsidRDefault="002F5C42" w:rsidP="006F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B" w:rsidRDefault="00B0763B" w:rsidP="006F07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2B832861" wp14:editId="61B0EE73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371600" cy="1285875"/>
          <wp:effectExtent l="0" t="0" r="0" b="9525"/>
          <wp:wrapSquare wrapText="bothSides"/>
          <wp:docPr id="1" name="Afbeelding 1" descr="Scouting_NL_logo_RGB (transparante achtergrond en witte ra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ing_NL_logo_RGB (transparante achtergrond en witte ra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0D5"/>
    <w:multiLevelType w:val="hybridMultilevel"/>
    <w:tmpl w:val="D1344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053CDE"/>
    <w:multiLevelType w:val="hybridMultilevel"/>
    <w:tmpl w:val="922C4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C4A00"/>
    <w:multiLevelType w:val="hybridMultilevel"/>
    <w:tmpl w:val="CE54E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78A8"/>
    <w:multiLevelType w:val="hybridMultilevel"/>
    <w:tmpl w:val="5344B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20454"/>
    <w:multiLevelType w:val="hybridMultilevel"/>
    <w:tmpl w:val="83641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86"/>
    <w:rsid w:val="00005D03"/>
    <w:rsid w:val="000118D2"/>
    <w:rsid w:val="0003077D"/>
    <w:rsid w:val="00032FBC"/>
    <w:rsid w:val="00034E33"/>
    <w:rsid w:val="000428C1"/>
    <w:rsid w:val="000528D4"/>
    <w:rsid w:val="00073CA4"/>
    <w:rsid w:val="00077C66"/>
    <w:rsid w:val="000955BC"/>
    <w:rsid w:val="000B7B9B"/>
    <w:rsid w:val="000C0E71"/>
    <w:rsid w:val="000C0ED2"/>
    <w:rsid w:val="000C2E1A"/>
    <w:rsid w:val="000C4B18"/>
    <w:rsid w:val="000D5A50"/>
    <w:rsid w:val="000E0FE3"/>
    <w:rsid w:val="000E752D"/>
    <w:rsid w:val="000F0168"/>
    <w:rsid w:val="00105EBD"/>
    <w:rsid w:val="0011469A"/>
    <w:rsid w:val="00152A59"/>
    <w:rsid w:val="001544A9"/>
    <w:rsid w:val="00157AAC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10BD"/>
    <w:rsid w:val="002148CA"/>
    <w:rsid w:val="0021512A"/>
    <w:rsid w:val="00221D4F"/>
    <w:rsid w:val="002237BC"/>
    <w:rsid w:val="00241CB7"/>
    <w:rsid w:val="00245043"/>
    <w:rsid w:val="0027074D"/>
    <w:rsid w:val="00272FFA"/>
    <w:rsid w:val="002A1516"/>
    <w:rsid w:val="002C61B1"/>
    <w:rsid w:val="002F5C42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1295C"/>
    <w:rsid w:val="00423CB3"/>
    <w:rsid w:val="004356A9"/>
    <w:rsid w:val="00435863"/>
    <w:rsid w:val="00437541"/>
    <w:rsid w:val="00447119"/>
    <w:rsid w:val="00447632"/>
    <w:rsid w:val="00452B83"/>
    <w:rsid w:val="0046706A"/>
    <w:rsid w:val="004751AB"/>
    <w:rsid w:val="00492EE1"/>
    <w:rsid w:val="00497ABF"/>
    <w:rsid w:val="004B03D6"/>
    <w:rsid w:val="004B5B44"/>
    <w:rsid w:val="004B6C27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8686B"/>
    <w:rsid w:val="005A382F"/>
    <w:rsid w:val="005B6A05"/>
    <w:rsid w:val="005B6E1C"/>
    <w:rsid w:val="005B73A6"/>
    <w:rsid w:val="005C6F38"/>
    <w:rsid w:val="005E0BC0"/>
    <w:rsid w:val="005E441F"/>
    <w:rsid w:val="005F0746"/>
    <w:rsid w:val="006056FD"/>
    <w:rsid w:val="006210DD"/>
    <w:rsid w:val="00634520"/>
    <w:rsid w:val="00645FDA"/>
    <w:rsid w:val="00653D38"/>
    <w:rsid w:val="00653D6F"/>
    <w:rsid w:val="006908F3"/>
    <w:rsid w:val="006B1C14"/>
    <w:rsid w:val="006C1FB3"/>
    <w:rsid w:val="006D0FA3"/>
    <w:rsid w:val="006E10A5"/>
    <w:rsid w:val="006F07FF"/>
    <w:rsid w:val="006F221F"/>
    <w:rsid w:val="006F553C"/>
    <w:rsid w:val="0071072A"/>
    <w:rsid w:val="0071684A"/>
    <w:rsid w:val="007174EC"/>
    <w:rsid w:val="0072641B"/>
    <w:rsid w:val="007376E5"/>
    <w:rsid w:val="00745D11"/>
    <w:rsid w:val="00772D58"/>
    <w:rsid w:val="007774CA"/>
    <w:rsid w:val="007903B0"/>
    <w:rsid w:val="007942CE"/>
    <w:rsid w:val="007A0559"/>
    <w:rsid w:val="007B374E"/>
    <w:rsid w:val="007C0150"/>
    <w:rsid w:val="007E0A97"/>
    <w:rsid w:val="007E2B96"/>
    <w:rsid w:val="008104FD"/>
    <w:rsid w:val="00820668"/>
    <w:rsid w:val="008276F5"/>
    <w:rsid w:val="0083026B"/>
    <w:rsid w:val="00876705"/>
    <w:rsid w:val="0088207B"/>
    <w:rsid w:val="00895DB5"/>
    <w:rsid w:val="008A6BBA"/>
    <w:rsid w:val="008B0C86"/>
    <w:rsid w:val="008B0FD5"/>
    <w:rsid w:val="008B12F6"/>
    <w:rsid w:val="008C7361"/>
    <w:rsid w:val="009265AB"/>
    <w:rsid w:val="0092705E"/>
    <w:rsid w:val="00946C31"/>
    <w:rsid w:val="00947B93"/>
    <w:rsid w:val="00952C3F"/>
    <w:rsid w:val="00966FAC"/>
    <w:rsid w:val="00987F99"/>
    <w:rsid w:val="009A497A"/>
    <w:rsid w:val="009B45AE"/>
    <w:rsid w:val="009C4A82"/>
    <w:rsid w:val="009C6A92"/>
    <w:rsid w:val="009E1AD4"/>
    <w:rsid w:val="009E4F28"/>
    <w:rsid w:val="009F0A83"/>
    <w:rsid w:val="00A03391"/>
    <w:rsid w:val="00A1121E"/>
    <w:rsid w:val="00A304F6"/>
    <w:rsid w:val="00A3575D"/>
    <w:rsid w:val="00A429EB"/>
    <w:rsid w:val="00A45911"/>
    <w:rsid w:val="00A55D52"/>
    <w:rsid w:val="00A564E7"/>
    <w:rsid w:val="00A57F6E"/>
    <w:rsid w:val="00A65B39"/>
    <w:rsid w:val="00A70FA0"/>
    <w:rsid w:val="00A9766B"/>
    <w:rsid w:val="00AA20A7"/>
    <w:rsid w:val="00AA2394"/>
    <w:rsid w:val="00AA45A4"/>
    <w:rsid w:val="00AA5459"/>
    <w:rsid w:val="00AC304C"/>
    <w:rsid w:val="00AC488A"/>
    <w:rsid w:val="00AD590C"/>
    <w:rsid w:val="00AE3D09"/>
    <w:rsid w:val="00AF3AEB"/>
    <w:rsid w:val="00B0763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813EB"/>
    <w:rsid w:val="00B939F4"/>
    <w:rsid w:val="00B9781C"/>
    <w:rsid w:val="00BA585B"/>
    <w:rsid w:val="00BC3E0A"/>
    <w:rsid w:val="00BE66A5"/>
    <w:rsid w:val="00C04CEF"/>
    <w:rsid w:val="00C13151"/>
    <w:rsid w:val="00C140F7"/>
    <w:rsid w:val="00C23E5D"/>
    <w:rsid w:val="00C2470F"/>
    <w:rsid w:val="00C26766"/>
    <w:rsid w:val="00C370E8"/>
    <w:rsid w:val="00C54F55"/>
    <w:rsid w:val="00C74E0C"/>
    <w:rsid w:val="00C77A44"/>
    <w:rsid w:val="00C8676E"/>
    <w:rsid w:val="00C94BA0"/>
    <w:rsid w:val="00CA6C8D"/>
    <w:rsid w:val="00CA762E"/>
    <w:rsid w:val="00CB537F"/>
    <w:rsid w:val="00CC0BC3"/>
    <w:rsid w:val="00CE2824"/>
    <w:rsid w:val="00CF397A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75501"/>
    <w:rsid w:val="00D76651"/>
    <w:rsid w:val="00D82453"/>
    <w:rsid w:val="00D90CF5"/>
    <w:rsid w:val="00D94ADB"/>
    <w:rsid w:val="00DC653A"/>
    <w:rsid w:val="00DD017A"/>
    <w:rsid w:val="00DD462F"/>
    <w:rsid w:val="00E510A8"/>
    <w:rsid w:val="00E56C9A"/>
    <w:rsid w:val="00E56E78"/>
    <w:rsid w:val="00E82D8F"/>
    <w:rsid w:val="00EA4A9F"/>
    <w:rsid w:val="00EB3FB2"/>
    <w:rsid w:val="00ED50B6"/>
    <w:rsid w:val="00EE3099"/>
    <w:rsid w:val="00EF0C4C"/>
    <w:rsid w:val="00F04423"/>
    <w:rsid w:val="00F072B2"/>
    <w:rsid w:val="00F10DD3"/>
    <w:rsid w:val="00F23586"/>
    <w:rsid w:val="00F24807"/>
    <w:rsid w:val="00F25DB5"/>
    <w:rsid w:val="00F27DF4"/>
    <w:rsid w:val="00F4094B"/>
    <w:rsid w:val="00F61962"/>
    <w:rsid w:val="00F8693F"/>
    <w:rsid w:val="00F9739F"/>
    <w:rsid w:val="00FA3138"/>
    <w:rsid w:val="00FB4079"/>
    <w:rsid w:val="00FB7B29"/>
    <w:rsid w:val="00FD4238"/>
    <w:rsid w:val="00FE269C"/>
    <w:rsid w:val="00FE275B"/>
    <w:rsid w:val="00FE2AA2"/>
    <w:rsid w:val="00FE5C05"/>
    <w:rsid w:val="00FE65C9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F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5D03"/>
    <w:pPr>
      <w:tabs>
        <w:tab w:val="center" w:pos="4536"/>
        <w:tab w:val="right" w:pos="9072"/>
      </w:tabs>
    </w:pPr>
  </w:style>
  <w:style w:type="character" w:styleId="Hyperlink">
    <w:name w:val="Hyperlink"/>
    <w:rsid w:val="00005D03"/>
    <w:rPr>
      <w:color w:val="0000FF"/>
      <w:u w:val="single"/>
    </w:rPr>
  </w:style>
  <w:style w:type="table" w:styleId="TableGrid">
    <w:name w:val="Table Grid"/>
    <w:basedOn w:val="TableNormal"/>
    <w:rsid w:val="00F8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Arial">
    <w:name w:val="Standaard + Arial"/>
    <w:aliases w:val="11 pt"/>
    <w:basedOn w:val="Normal"/>
    <w:rsid w:val="00F8693F"/>
    <w:rPr>
      <w:szCs w:val="22"/>
    </w:rPr>
  </w:style>
  <w:style w:type="paragraph" w:styleId="FootnoteText">
    <w:name w:val="footnote text"/>
    <w:basedOn w:val="Normal"/>
    <w:link w:val="FootnoteTextChar"/>
    <w:rsid w:val="00952C3F"/>
  </w:style>
  <w:style w:type="character" w:customStyle="1" w:styleId="FootnoteTextChar">
    <w:name w:val="Footnote Text Char"/>
    <w:link w:val="FootnoteText"/>
    <w:rsid w:val="00952C3F"/>
    <w:rPr>
      <w:rFonts w:ascii="Arial" w:hAnsi="Arial" w:cs="Arial"/>
    </w:rPr>
  </w:style>
  <w:style w:type="character" w:styleId="FootnoteReference">
    <w:name w:val="footnote reference"/>
    <w:rsid w:val="00952C3F"/>
    <w:rPr>
      <w:vertAlign w:val="superscript"/>
    </w:rPr>
  </w:style>
  <w:style w:type="table" w:styleId="LightList-Accent3">
    <w:name w:val="Light List Accent 3"/>
    <w:basedOn w:val="TableNormal"/>
    <w:uiPriority w:val="61"/>
    <w:rsid w:val="009270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270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rsid w:val="00E5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96"/>
    <w:pPr>
      <w:ind w:left="720"/>
      <w:contextualSpacing/>
    </w:pPr>
  </w:style>
  <w:style w:type="table" w:styleId="LightShading">
    <w:name w:val="Light Shading"/>
    <w:basedOn w:val="TableNormal"/>
    <w:uiPriority w:val="60"/>
    <w:rsid w:val="00C140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F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5D03"/>
    <w:pPr>
      <w:tabs>
        <w:tab w:val="center" w:pos="4536"/>
        <w:tab w:val="right" w:pos="9072"/>
      </w:tabs>
    </w:pPr>
  </w:style>
  <w:style w:type="character" w:styleId="Hyperlink">
    <w:name w:val="Hyperlink"/>
    <w:rsid w:val="00005D03"/>
    <w:rPr>
      <w:color w:val="0000FF"/>
      <w:u w:val="single"/>
    </w:rPr>
  </w:style>
  <w:style w:type="table" w:styleId="TableGrid">
    <w:name w:val="Table Grid"/>
    <w:basedOn w:val="TableNormal"/>
    <w:rsid w:val="00F8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Arial">
    <w:name w:val="Standaard + Arial"/>
    <w:aliases w:val="11 pt"/>
    <w:basedOn w:val="Normal"/>
    <w:rsid w:val="00F8693F"/>
    <w:rPr>
      <w:szCs w:val="22"/>
    </w:rPr>
  </w:style>
  <w:style w:type="paragraph" w:styleId="FootnoteText">
    <w:name w:val="footnote text"/>
    <w:basedOn w:val="Normal"/>
    <w:link w:val="FootnoteTextChar"/>
    <w:rsid w:val="00952C3F"/>
  </w:style>
  <w:style w:type="character" w:customStyle="1" w:styleId="FootnoteTextChar">
    <w:name w:val="Footnote Text Char"/>
    <w:link w:val="FootnoteText"/>
    <w:rsid w:val="00952C3F"/>
    <w:rPr>
      <w:rFonts w:ascii="Arial" w:hAnsi="Arial" w:cs="Arial"/>
    </w:rPr>
  </w:style>
  <w:style w:type="character" w:styleId="FootnoteReference">
    <w:name w:val="footnote reference"/>
    <w:rsid w:val="00952C3F"/>
    <w:rPr>
      <w:vertAlign w:val="superscript"/>
    </w:rPr>
  </w:style>
  <w:style w:type="table" w:styleId="LightList-Accent3">
    <w:name w:val="Light List Accent 3"/>
    <w:basedOn w:val="TableNormal"/>
    <w:uiPriority w:val="61"/>
    <w:rsid w:val="009270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270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rsid w:val="00E5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96"/>
    <w:pPr>
      <w:ind w:left="720"/>
      <w:contextualSpacing/>
    </w:pPr>
  </w:style>
  <w:style w:type="table" w:styleId="LightShading">
    <w:name w:val="Light Shading"/>
    <w:basedOn w:val="TableNormal"/>
    <w:uiPriority w:val="60"/>
    <w:rsid w:val="00C140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1752\Google%20Drive\2014-2015%20Verkenners\Zomerkamp\Programm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7CC4-4A82-405E-860E-EAE2FB2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Programma.dotx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Naam Achternaam</vt:lpstr>
      <vt:lpstr>Naam Achternaam</vt:lpstr>
    </vt:vector>
  </TitlesOfParts>
  <Company>Scouting Nederland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Achternaam</dc:title>
  <dc:creator>G.A.F. Derks</dc:creator>
  <cp:lastModifiedBy>G.A.F. Derks</cp:lastModifiedBy>
  <cp:revision>1</cp:revision>
  <cp:lastPrinted>2012-11-25T13:54:00Z</cp:lastPrinted>
  <dcterms:created xsi:type="dcterms:W3CDTF">2015-07-04T13:18:00Z</dcterms:created>
  <dcterms:modified xsi:type="dcterms:W3CDTF">2015-07-04T13:37:00Z</dcterms:modified>
</cp:coreProperties>
</file>